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2013-2017年叶绿素测定仪市场专项调研及投资方向研究报告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2013-2017年叶绿素测定仪市场专项调研及投资方向研究报告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2013-2017年叶绿素测定仪市场专项调研及投资方向研究报告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2013-2017年叶绿素测定仪市场专项调研及投资方向研究报告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