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2013-2017年粘胶纤维市场运行态势及投资战略咨询报告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2013-2017年粘胶纤维市场运行态势及投资战略咨询报告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2013-2017年粘胶纤维市场运行态势及投资战略咨询报告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https://www.icandata.com/view/218483.html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https://www.icandata.com/view/218483.html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2013-2017年粘胶纤维市场运行态势及投资战略咨询报告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218483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