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2013年地沟油制生物柴油市场调查研究报告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2013年地沟油制生物柴油市场调查研究报告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2013年地沟油制生物柴油市场调查研究报告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2013年地沟油制生物柴油市场调查研究报告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218489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