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2013-2017年装有计算装置的会计计算机市场专项调研及投资方向研究报告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2013-2017年装有计算装置的会计计算机市场专项调研及投资方向研究报告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2013-2017年装有计算装置的会计计算机市场专项调研及投资方向研究报告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https://www.icandata.com/view/218507.html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https://www.icandata.com/view/218507.html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2013-2017年装有计算装置的会计计算机市场专项调研及投资方向研究报告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218507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