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2013-2017年通用仪器仪表元器件市场专项调研及投资方向研究报告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2013-2017年通用仪器仪表元器件市场专项调研及投资方向研究报告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2013-2017年通用仪器仪表元器件市场专项调研及投资方向研究报告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https://www.icandata.com/view/218534.html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https://www.icandata.com/view/218534.html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2013-2017年通用仪器仪表元器件市场专项调研及投资方向研究报告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218534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