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2013-2017年塑料管二次原材料市场专项调研及投资方向研究报告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2013-2017年塑料管二次原材料市场专项调研及投资方向研究报告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2013-2017年塑料管二次原材料市场专项调研及投资方向研究报告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https://www.icandata.com/view/218589.html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https://www.icandata.com/view/218589.html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2013-2017年塑料管二次原材料市场专项调研及投资方向研究报告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218589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