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2013-2017年浴霸行业市场调查及未来前景预测研究报告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2013-2017年浴霸行业市场调查及未来前景预测研究报告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2013-2017年浴霸行业市场调查及未来前景预测研究报告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https://www.icandata.com/view/218612.html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https://www.icandata.com/view/218612.html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2013-2017年浴霸行业市场调查及未来前景预测研究报告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218612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