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2013-2017年热收缩材料辐射加工市场专项调研及投资方向研究报告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2013-2017年热收缩材料辐射加工市场专项调研及投资方向研究报告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2013-2017年热收缩材料辐射加工市场专项调研及投资方向研究报告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2013-2017年热收缩材料辐射加工市场专项调研及投资方向研究报告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