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2013-2017年蔬菜辐照加工市场专项调研及投资方向研究报告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2013-2017年蔬菜辐照加工市场专项调研及投资方向研究报告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2013-2017年蔬菜辐照加工市场专项调研及投资方向研究报告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2013-2017年蔬菜辐照加工市场专项调研及投资方向研究报告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