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2013-2017年禽肉食品辐照加工市场专项调研及投资方向研究报告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2013-2017年禽肉食品辐照加工市场专项调研及投资方向研究报告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2013-2017年禽肉食品辐照加工市场专项调研及投资方向研究报告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2013-2017年禽肉食品辐照加工市场专项调研及投资方向研究报告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