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2013-2017年塑料粒子市场专项调研及投资方向研究报告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2013-2017年塑料粒子市场专项调研及投资方向研究报告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2013-2017年塑料粒子市场专项调研及投资方向研究报告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https://www.icandata.com/view/218700.html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https://www.icandata.com/view/218700.html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2013-2017年塑料粒子市场专项调研及投资方向研究报告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218700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