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2013-2017年摄影测量仪器市场专项调研及投资方向研究报告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2013-2017年摄影测量仪器市场专项调研及投资方向研究报告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2013-2017年摄影测量仪器市场专项调研及投资方向研究报告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2013-2017年摄影测量仪器市场专项调研及投资方向研究报告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