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中国背心行业市场需求调研与未来规划研究报告（2013-2016年）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中国背心行业市场需求调研与未来规划研究报告（2013-2016年）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中国背心行业市场需求调研与未来规划研究报告（2013-2016年）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中国背心行业市场需求调研与未来规划研究报告（2013-2016年）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