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中国抑肽酶市场调查及投资前景分析报告（2013-2016年）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中国抑肽酶市场调查及投资前景分析报告（2013-2016年）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中国抑肽酶市场调查及投资前景分析报告（2013-2016年）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中国抑肽酶市场调查及投资前景分析报告（2013-2016年）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