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中国黄原胶（多糖）行业分析及发展前景预测报告（2013-2016年）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中国黄原胶（多糖）行业分析及发展前景预测报告（2013-2016年）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中国黄原胶（多糖）行业分析及发展前景预测报告（2013-2016年）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中国黄原胶（多糖）行业分析及发展前景预测报告（2013-2016年）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