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2013-2017年医用床市场运行态势与投资战略咨询报告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2013-2017年医用床市场运行态势与投资战略咨询报告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2013-2017年医用床市场运行态势与投资战略咨询报告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2013-2017年医用床市场运行态势与投资战略咨询报告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