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2013-2017年隔断行业市场调查与未来前景预测研究报告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2013-2017年隔断行业市场调查与未来前景预测研究报告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2013-2017年隔断行业市场调查与未来前景预测研究报告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2013-2017年隔断行业市场调查与未来前景预测研究报告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