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2013-2017年燃料乙醇市场调查及未来前景预测研究报告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2013-2017年燃料乙醇市场调查及未来前景预测研究报告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2013-2017年燃料乙醇市场调查及未来前景预测研究报告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2013-2017年燃料乙醇市场调查及未来前景预测研究报告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