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2013-2017年表机芯的定时器市场专项调研及投资方向研究报告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2013-2017年表机芯的定时器市场专项调研及投资方向研究报告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2013-2017年表机芯的定时器市场专项调研及投资方向研究报告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2013-2017年表机芯的定时器市场专项调研及投资方向研究报告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218924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