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2013-2017年稀土精矿回收市场专项调研及投资方向研究报告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2013-2017年稀土精矿回收市场专项调研及投资方向研究报告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2013-2017年稀土精矿回收市场专项调研及投资方向研究报告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2013-2017年稀土精矿回收市场专项调研及投资方向研究报告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