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2013-2017年钟表用线路板市场专项调研及投资方向研究报告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2013-2017年钟表用线路板市场专项调研及投资方向研究报告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2013-2017年钟表用线路板市场专项调研及投资方向研究报告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2013-2017年钟表用线路板市场专项调研及投资方向研究报告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218942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