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2013-2017年个人防护用核辐射剂量监测报警仪器市场专项调研及投资方向研究报告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2013-2017年个人防护用核辐射剂量监测报警仪器市场专项调研及投资方向研究报告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2013-2017年个人防护用核辐射剂量监测报警仪器市场专项调研及投资方向研究报告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https://www.icandata.com/view/218984.html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https://www.icandata.com/view/218984.html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2013-2017年个人防护用核辐射剂量监测报警仪器市场专项调研及投资方向研究报告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218984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