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2013-2017年辐射无损检测仪器设备市场专项调研及投资方向研究报告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2013-2017年辐射无损检测仪器设备市场专项调研及投资方向研究报告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2013-2017年辐射无损检测仪器设备市场专项调研及投资方向研究报告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2013-2017年辐射无损检测仪器设备市场专项调研及投资方向研究报告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