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2013-2017年频谱波形分析仪器市场专项调研及投资方向研究报告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2013-2017年频谱波形分析仪器市场专项调研及投资方向研究报告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2013-2017年频谱波形分析仪器市场专项调研及投资方向研究报告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2013-2017年频谱波形分析仪器市场专项调研及投资方向研究报告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