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2013-2017年声学测量仪器市场专项调研及投资方向研究报告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2013-2017年声学测量仪器市场专项调研及投资方向研究报告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2013-2017年声学测量仪器市场专项调研及投资方向研究报告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2013-2017年声学测量仪器市场专项调研及投资方向研究报告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