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零售银行自助银行网点建设市场分析及发展趋势研究报告(2012版)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零售银行自助银行网点建设市场分析及发展趋势研究报告(2012版)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零售银行自助银行网点建设市场分析及发展趋势研究报告(2012版)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零售银行自助银行网点建设市场分析及发展趋势研究报告(2012版)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