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2013-2017年鞋刷市场专项调研及投资方向研究报告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2013-2017年鞋刷市场专项调研及投资方向研究报告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2013-2017年鞋刷市场专项调研及投资方向研究报告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https://www.icandata.com/view/219134.html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https://www.icandata.com/view/219134.html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2013-2017年鞋刷市场专项调研及投资方向研究报告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219134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