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2013-2017年混合材料眼镜架市场专项调研及投资方向研究报告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2013-2017年混合材料眼镜架市场专项调研及投资方向研究报告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2013-2017年混合材料眼镜架市场专项调研及投资方向研究报告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2013-2017年混合材料眼镜架市场专项调研及投资方向研究报告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