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2013-2017年加湿器市场监测与前景预测研究报告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2013-2017年加湿器市场监测与前景预测研究报告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2013-2017年加湿器市场监测与前景预测研究报告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https://www.icandata.com/view/219184.html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https://www.icandata.com/view/219184.html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2013-2017年加湿器市场监测与前景预测研究报告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219184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