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2013-2017年螺旋藻市场运行态势与投资战略咨询报告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2013-2017年螺旋藻市场运行态势与投资战略咨询报告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2013-2017年螺旋藻市场运行态势与投资战略咨询报告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2013-2017年螺旋藻市场运行态势与投资战略咨询报告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