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2013-2017年浙江省基础设施市场调查及未来前景预测研究报告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2013-2017年浙江省基础设施市场调查及未来前景预测研究报告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2013-2017年浙江省基础设施市场调查及未来前景预测研究报告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2013-2017年浙江省基础设施市场调查及未来前景预测研究报告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