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2013-2017年彩色水笔用墨水市场专项调研及投资方向研究报告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2013-2017年彩色水笔用墨水市场专项调研及投资方向研究报告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2013-2017年彩色水笔用墨水市场专项调研及投资方向研究报告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https://www.icandata.com/view/219490.html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https://www.icandata.com/view/219490.html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2013-2017年彩色水笔用墨水市场专项调研及投资方向研究报告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219490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