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2013-2017年滚珠笔用墨水市场专项调研及投资方向研究报告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2013-2017年滚珠笔用墨水市场专项调研及投资方向研究报告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2013-2017年滚珠笔用墨水市场专项调研及投资方向研究报告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2013-2017年滚珠笔用墨水市场专项调研及投资方向研究报告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