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2013-2017年高速贴片机市场调查及未来前景预测研究报告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2013-2017年高速贴片机市场调查及未来前景预测研究报告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2013-2017年高速贴片机市场调查及未来前景预测研究报告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2013-2017年高速贴片机市场调查及未来前景预测研究报告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