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2013-2017年蒸汽收集器市场专项调研及投资方向研究报告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2013-2017年蒸汽收集器市场专项调研及投资方向研究报告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2013-2017年蒸汽收集器市场专项调研及投资方向研究报告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2013-2017年蒸汽收集器市场专项调研及投资方向研究报告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