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2013-2017年冷却油器市场专项调研及投资方向研究报告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2013-2017年冷却油器市场专项调研及投资方向研究报告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2013-2017年冷却油器市场专项调研及投资方向研究报告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2013-2017年冷却油器市场专项调研及投资方向研究报告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