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2013-2017年中国图书出版发市场分析及发展趋势预测报告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2013-2017年中国图书出版发市场分析及发展趋势预测报告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2013-2017年中国图书出版发市场分析及发展趋势预测报告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https://www.icandata.com/view/22001/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https://www.icandata.com/view/22001/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2013-2017年中国图书出版发市场分析及发展趋势预测报告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220011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