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2013-2017年中国造纸市场全景研究及投资风险评估报告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2013-2017年中国造纸市场全景研究及投资风险评估报告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2013-2017年中国造纸市场全景研究及投资风险评估报告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https://www.icandata.com/view/220029.html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https://www.icandata.com/view/220029.html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2013-2017年中国造纸市场全景研究及投资风险评估报告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220029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