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2013-2017年中国特种加工机床市场专项调研及投资方向研究报告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2013-2017年中国特种加工机床市场专项调研及投资方向研究报告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2013-2017年中国特种加工机床市场专项调研及投资方向研究报告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https://www.icandata.com/view/220039.html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https://www.icandata.com/view/220039.html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2013-2017年中国特种加工机床市场专项调研及投资方向研究报告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220039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