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2013-2017年中国煤制甲醇产业市场分析及投资价值研究报告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2013-2017年中国煤制甲醇产业市场分析及投资价值研究报告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2013-2017年中国煤制甲醇产业市场分析及投资价值研究报告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https://www.icandata.com/view/220093.html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https://www.icandata.com/view/220093.html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2013-2017年中国煤制甲醇产业市场分析及投资价值研究报告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220093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