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2013-2017年中国造纸行业节能环保现状及发展趋势预测分析研究报告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2013-2017年中国造纸行业节能环保现状及发展趋势预测分析研究报告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2013-2017年中国造纸行业节能环保现状及发展趋势预测分析研究报告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2013提1月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2013-2017年中国造纸行业节能环保现状及发展趋势预测分析研究报告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