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2013-2017年平口钳市场专项调研及投资方向研究报告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2013-2017年平口钳市场专项调研及投资方向研究报告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2013-2017年平口钳市场专项调研及投资方向研究报告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https://www.icandata.com/view/220249.html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https://www.icandata.com/view/220249.html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2013-2017年平口钳市场专项调研及投资方向研究报告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220249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