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2013-2017年二甲醚市场运行态势及投资战略咨询报告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2013-2017年二甲醚市场运行态势及投资战略咨询报告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2013-2017年二甲醚市场运行态势及投资战略咨询报告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https://www.icandata.com/view/220467.html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https://www.icandata.com/view/220467.html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2013-2017年二甲醚市场运行态势及投资战略咨询报告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220467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