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2012-2017年磁粉市场监测与前景预测研究报告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2012-2017年磁粉市场监测与前景预测研究报告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2012-2017年磁粉市场监测与前景预测研究报告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2012-2017年磁粉市场监测与前景预测研究报告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220640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