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2013-2017年氦气市场专项调研及投资方向研究报告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2013-2017年氦气市场专项调研及投资方向研究报告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2013-2017年氦气市场专项调研及投资方向研究报告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https://www.icandata.com/view/220745.html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2013-2017年氦气市场专项调研及投资方向研究报告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220745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