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2013-2017年中国电介质加热设备市场专项调研及投资方向研究报告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2013-2017年中国电介质加热设备市场专项调研及投资方向研究报告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2013-2017年中国电介质加热设备市场专项调研及投资方向研究报告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https://www.icandata.com/view/220930.html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https://www.icandata.com/view/220930.html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2013-2017年中国电介质加热设备市场专项调研及投资方向研究报告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220930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