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2013-2017年中国金属锶市场行情调研与发展趋势预测报告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2013-2017年中国金属锶市场行情调研与发展趋势预测报告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2013-2017年中国金属锶市场行情调研与发展趋势预测报告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2013-2017年中国金属锶市场行情调研与发展趋势预测报告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