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2013-2017年中国三元复合肥市场专项调研及投资方向研究报告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2013-2017年中国三元复合肥市场专项调研及投资方向研究报告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2013-2017年中国三元复合肥市场专项调研及投资方向研究报告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2013-2017年中国三元复合肥市场专项调研及投资方向研究报告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