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2013-2017年中国草酸市场研究与投资趋势预测报告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2013-2017年中国草酸市场研究与投资趋势预测报告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2013-2017年中国草酸市场研究与投资趋势预测报告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2013-2017年中国草酸市场研究与投资趋势预测报告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