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2013-2017年中国内燃机进气过滤器市场专项调研及投资方向研究报告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2013-2017年中国内燃机进气过滤器市场专项调研及投资方向研究报告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2013-2017年中国内燃机进气过滤器市场专项调研及投资方向研究报告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2013-2017年中国内燃机进气过滤器市场专项调研及投资方向研究报告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